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B" w:rsidRPr="00493F79" w:rsidRDefault="00DB322B" w:rsidP="00DB32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</w:pPr>
      <w:r w:rsidRPr="00493F7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  <w:t>Übertragung von Bildungsurlaub ins Folgejahr</w:t>
      </w:r>
    </w:p>
    <w:p w:rsidR="00493F79" w:rsidRDefault="00493F79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proofErr w:type="gramStart"/>
      <w:r w:rsidRPr="00493F7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An</w:t>
      </w:r>
      <w:r w:rsidR="00DB322B" w:rsidRPr="00493F7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 :</w:t>
      </w:r>
      <w:proofErr w:type="gramEnd"/>
      <w:r w:rsidRPr="00493F7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r w:rsidRPr="00493F7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ab/>
        <w:t xml:space="preserve">    </w:t>
      </w:r>
    </w:p>
    <w:p w:rsidR="00DB322B" w:rsidRPr="00493F79" w:rsidRDefault="00A96335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HR Service Currenta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GmbH</w:t>
      </w:r>
      <w:bookmarkStart w:id="0" w:name="_GoBack"/>
      <w:bookmarkEnd w:id="0"/>
      <w:r w:rsidR="00493F79" w:rsidRPr="00493F7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&amp;Co.OHG</w:t>
      </w:r>
      <w:proofErr w:type="spellEnd"/>
    </w:p>
    <w:p w:rsidR="00DB322B" w:rsidRPr="00A96335" w:rsidRDefault="00493F79" w:rsidP="00493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335">
        <w:rPr>
          <w:rFonts w:ascii="Times New Roman" w:eastAsia="Times New Roman" w:hAnsi="Times New Roman" w:cs="Times New Roman"/>
          <w:sz w:val="24"/>
          <w:szCs w:val="24"/>
          <w:lang w:eastAsia="de-DE"/>
        </w:rPr>
        <w:t>K46 , 5. OG</w:t>
      </w:r>
    </w:p>
    <w:p w:rsidR="00493F79" w:rsidRDefault="00493F79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Name Arbeitnehmer 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493F79" w:rsidRPr="00DB322B" w:rsidRDefault="00493F79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Personalnummer:</w:t>
      </w:r>
    </w:p>
    <w:p w:rsidR="00493F79" w:rsidRDefault="00493F79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B322B" w:rsidRP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Sehr geehrte Damen und Herren,</w:t>
      </w:r>
    </w:p>
    <w:p w:rsidR="00DB322B" w:rsidRP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im laufenden Jahr ..............</w:t>
      </w:r>
      <w:r w:rsidR="003A653A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</w:t>
      </w: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 ich meinen Bildungsurlaub nach dem </w:t>
      </w:r>
      <w:proofErr w:type="spellStart"/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AWbG</w:t>
      </w:r>
      <w:proofErr w:type="spellEnd"/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</w:t>
      </w:r>
      <w:r w:rsidR="00493F79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 noch nicht in Anspruch genommen. Ich beabsichtige im folgenden Jahr gemäß  § 3 Abs. 1 </w:t>
      </w:r>
      <w:proofErr w:type="spellStart"/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AWbG</w:t>
      </w:r>
      <w:proofErr w:type="spellEnd"/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Zusammenfassung der Ansprüche und mache daher die Übertragung von fünf Tagen Bildungsurlaub in das Jahr ……</w:t>
      </w:r>
      <w:r w:rsidR="003A653A">
        <w:rPr>
          <w:rFonts w:ascii="Times New Roman" w:eastAsia="Times New Roman" w:hAnsi="Times New Roman" w:cs="Times New Roman"/>
          <w:sz w:val="24"/>
          <w:szCs w:val="24"/>
          <w:lang w:eastAsia="de-DE"/>
        </w:rPr>
        <w:t>…………</w:t>
      </w: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geltend.</w:t>
      </w:r>
    </w:p>
    <w:p w:rsidR="00DB322B" w:rsidRP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Mit freundlichem Gruß</w:t>
      </w:r>
    </w:p>
    <w:p w:rsidR="00493F79" w:rsidRPr="00DB322B" w:rsidRDefault="00493F79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B322B" w:rsidRPr="00DB322B" w:rsidRDefault="00493F79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Datum/ </w:t>
      </w: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Unterschrift</w:t>
      </w:r>
    </w:p>
    <w:p w:rsidR="00DB322B" w:rsidRP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B322B" w:rsidRP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B322B" w:rsidRP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B322B" w:rsidRP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Empfangsbestätigung</w:t>
      </w:r>
    </w:p>
    <w:p w:rsidR="00DB322B" w:rsidRP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B322B" w:rsidRP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Dieses Schriftstück haben wir heute erhalten.</w:t>
      </w:r>
    </w:p>
    <w:p w:rsidR="00DB322B" w:rsidRP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Ort, </w:t>
      </w:r>
      <w:proofErr w:type="gramStart"/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Datum  ...................................................................................</w:t>
      </w:r>
      <w:proofErr w:type="gramEnd"/>
    </w:p>
    <w:p w:rsidR="00DB322B" w:rsidRP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B322B" w:rsidRP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Unterschrift Arbeitgeber  ................................................................</w:t>
      </w:r>
    </w:p>
    <w:p w:rsidR="005D318C" w:rsidRPr="00DB322B" w:rsidRDefault="00DB322B" w:rsidP="00DB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22B">
        <w:rPr>
          <w:rFonts w:ascii="Times New Roman" w:eastAsia="Times New Roman" w:hAnsi="Times New Roman" w:cs="Times New Roman"/>
          <w:sz w:val="24"/>
          <w:szCs w:val="24"/>
          <w:lang w:eastAsia="de-DE"/>
        </w:rPr>
        <w:t>(bzw. die Stelle, die den Antrag entgegennimmt)</w:t>
      </w:r>
    </w:p>
    <w:sectPr w:rsidR="005D318C" w:rsidRPr="00DB3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B"/>
    <w:rsid w:val="003A653A"/>
    <w:rsid w:val="00493F79"/>
    <w:rsid w:val="005D318C"/>
    <w:rsid w:val="00853DD5"/>
    <w:rsid w:val="00A96335"/>
    <w:rsid w:val="00D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B3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B322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B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B32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B3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B322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B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B3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6C183F25.dotm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Currenta GmbH &amp; Co. OHG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Stechmann</dc:creator>
  <cp:lastModifiedBy>Cornelia Stechmann</cp:lastModifiedBy>
  <cp:revision>4</cp:revision>
  <cp:lastPrinted>2016-11-10T13:45:00Z</cp:lastPrinted>
  <dcterms:created xsi:type="dcterms:W3CDTF">2016-11-09T12:19:00Z</dcterms:created>
  <dcterms:modified xsi:type="dcterms:W3CDTF">2016-11-10T14:03:00Z</dcterms:modified>
</cp:coreProperties>
</file>